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40"/>
        <w:gridCol w:w="1240"/>
        <w:gridCol w:w="1340"/>
        <w:gridCol w:w="700"/>
        <w:gridCol w:w="700"/>
        <w:gridCol w:w="700"/>
        <w:gridCol w:w="2180"/>
        <w:gridCol w:w="2080"/>
        <w:gridCol w:w="3440"/>
        <w:gridCol w:w="1260"/>
      </w:tblGrid>
      <w:tr w:rsidR="00DB3D58" w:rsidRPr="00CB4590" w:rsidTr="004802B1">
        <w:trPr>
          <w:trHeight w:val="36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4802B1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PEYREMALE (GARD)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 Rounded MT Bold" w:hAnsi="Arial Rounded MT Bold" w:cs="Arial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B3D58" w:rsidRPr="00CB4590" w:rsidTr="004802B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smartTag w:uri="urn:schemas-microsoft-com:office:smarttags" w:element="metricconverter">
              <w:smartTagPr>
                <w:attr w:name="ProductID" w:val="12,6 Km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  <w:lang w:eastAsia="fr-FR"/>
                </w:rPr>
                <w:t>12,6</w:t>
              </w:r>
              <w:r w:rsidRPr="004802B1">
                <w:rPr>
                  <w:rFonts w:ascii="Arial" w:hAnsi="Arial" w:cs="Arial"/>
                  <w:b/>
                  <w:bCs/>
                  <w:sz w:val="20"/>
                  <w:szCs w:val="20"/>
                  <w:lang w:eastAsia="fr-FR"/>
                </w:rPr>
                <w:t xml:space="preserve"> Km</w:t>
              </w:r>
            </w:smartTag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B3D58" w:rsidRPr="00CB4590" w:rsidTr="004802B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B3D58" w:rsidRPr="00CB4590" w:rsidTr="004802B1"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Samedi 31 Juillet 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B3D58" w:rsidRPr="00CB4590" w:rsidTr="004802B1">
        <w:trPr>
          <w:trHeight w:val="300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Default="00DB3D58" w:rsidP="004802B1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4802B1">
              <w:rPr>
                <w:rFonts w:ascii="Arial" w:hAnsi="Arial" w:cs="Arial"/>
                <w:b/>
                <w:bCs/>
                <w:lang w:eastAsia="fr-FR"/>
              </w:rPr>
              <w:t>Organisé par: AS Sportive de Peyremale</w:t>
            </w:r>
          </w:p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B3D58" w:rsidRPr="00CB4590" w:rsidTr="004802B1">
        <w:trPr>
          <w:trHeight w:val="255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802B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Animation &amp; Chronométrage : 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René REBOUL: </w:t>
            </w:r>
            <w:r w:rsidRPr="004802B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04 66 52 35 39 - 06 12 28 73 96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B3D58" w:rsidRPr="00CB4590" w:rsidTr="004802B1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B3D58" w:rsidRPr="00CB4590" w:rsidTr="004802B1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Temps réalisé (hh:mm:ss)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H/F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Place Cat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D58" w:rsidRPr="004802B1" w:rsidRDefault="00DB3D58" w:rsidP="004802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58" w:rsidRPr="004802B1" w:rsidRDefault="00DB3D58" w:rsidP="004802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4802B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Moyenne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00:49:41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LEGUERN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FREDERIC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15,941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00:50:07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RAFINESQUE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GUILLAUME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15,803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00:50:10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GIBERT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ACN ANDUZE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15,787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00:51:22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DUMAS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LUDOVIC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DECATHLON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15,419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00:51:43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ASSP VERGEZE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15,314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GOURNAY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14,967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VIANNAY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14,804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00:53:42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FARGIER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PIERRE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14,749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00:54:15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LACROIX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14,599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00:54:35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FAYOLLE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BERNARD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14,510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00:55:15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14,335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ROUSSEAU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13,774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00:58:03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ANMELIA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DIDIER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13,643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00:58:09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MONTRIEUL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FABRICE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SOMMIERES ATHLETISME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13,620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00:58:43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DEHOUCK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CEDRIC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13,489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00:58:51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13,458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OUDDANE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ABDELKRIM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13,367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00:59:47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PERCETTI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JEROME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CASPG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13,248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01:00:15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BLASER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ANNE LISE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13,145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01:00:16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ORTIZ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FOULEES LES 7 RIVIERES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13,142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01:00:34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MEMBRAT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ROMAIN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13,076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01:00:37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13,066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01:00:46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CHARMASSON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13,033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01:02:46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MARIE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12,618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01:03:04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GOURNAY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ESA 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12,558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01:03:16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HOVENS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12,518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01:03:38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BEMBELAID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12,446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01:04:13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SAPEURS POMPIERS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12,333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01:04:23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12,301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01:04:36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TEISSIER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12,260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01:06:05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CORBIER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11,985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01:06:09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MARC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11,973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01:06:24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ROLAND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DELPHINE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11,928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01:06:39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11,883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01:08:01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XAVIER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11,644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01:08:26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11,573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01:08:52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LOUS GALOPAIRES CEVENOLS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11,500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01:09:03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ROUSSEAU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YAMNA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11,470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01:09:04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VIGNOLE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GERARD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ACN ANDUZE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11,467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11,423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01:09:21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HUMEAU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SYLVAIN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CORMEILLES EN VEXIN (95)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11,420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01:09:56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PAUL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11,325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01:10:03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11,306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01:10:03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LAVIGNE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11,306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01:10:38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SOULIER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SOLANGE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11,213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01:10:59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JEROME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11,158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01:12:01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10,997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01:12:04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AUSSEL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GILBERT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 SOUSTELLE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10,990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01:12:50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CASTELLVI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MARIE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MACADAM CLUB NIMOIS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10,874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01:12:52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COLOMBAUD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PETITE CAMARGUE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10,869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01:12:53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FEDOU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DIDIER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PETITE CAMARGUE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10,867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01:12:56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MILLIERE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JEROME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10,859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01:13:38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MONTRIEUL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MAUD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10,756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01:14:37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MORINIERE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10,614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01:14:43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10,600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01:15:15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GIARDINA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10,525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01:15:54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FORGEROT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10,435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01:16:58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MATHIEU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10,290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01:16:59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HILLAIRE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10,288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01:18:25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SACHERS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GLAWDYS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10,100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01:18:29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BRUTUS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JEROME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10,091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01:19:54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PEYRIC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9,912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01:19:55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ALBALADEJO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9,910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01:20:08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MAURICE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JEAN FERNAND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9,884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01:21:12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BRIANSON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9,754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01:21:43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BACCONNIER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SANDRINE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9,692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01:22:22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TAVARNER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9,616</w:t>
            </w:r>
          </w:p>
        </w:tc>
      </w:tr>
      <w:tr w:rsidR="00DB3D58" w:rsidRPr="00CB4590" w:rsidTr="008A64FB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01:22:24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RAFINESQUE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9,612</w:t>
            </w:r>
          </w:p>
        </w:tc>
      </w:tr>
      <w:tr w:rsidR="00DB3D58" w:rsidRPr="00CB4590" w:rsidTr="00394BEC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01:22:25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PAUL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9,610</w:t>
            </w:r>
          </w:p>
        </w:tc>
      </w:tr>
      <w:tr w:rsidR="00DB3D58" w:rsidRPr="00CB4590" w:rsidTr="00394BEC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01:24:11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DELANNOY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9,408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01:25:11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SYLVAIN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9,298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01:25:39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REVERSAT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CLAUDE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9,247</w:t>
            </w:r>
          </w:p>
        </w:tc>
      </w:tr>
      <w:tr w:rsidR="00DB3D58" w:rsidRPr="00CB4590" w:rsidTr="00394BEC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01:25:42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DENELE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MELYNE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SAPEURS POMPIERS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9,242</w:t>
            </w:r>
          </w:p>
        </w:tc>
      </w:tr>
      <w:tr w:rsidR="00DB3D58" w:rsidRPr="00CB4590" w:rsidTr="00394BEC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01:26:21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LAGREGA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9,172</w:t>
            </w:r>
          </w:p>
        </w:tc>
      </w:tr>
      <w:tr w:rsidR="00DB3D58" w:rsidRPr="00CB4590" w:rsidTr="00394BEC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01:27:27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ALEXIS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 CEZE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9,057</w:t>
            </w:r>
          </w:p>
        </w:tc>
      </w:tr>
      <w:tr w:rsidR="00DB3D58" w:rsidRPr="00CB4590" w:rsidTr="00394BEC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01:28:15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8,975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01:29:01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8,897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01:30:25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BOUVIER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GERARD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8,759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01:31:14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GIARDINA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GEOFFREY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8,681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01:32:27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DELANNOY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BERNADETTE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8,567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01:32:58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EVELYNE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8,519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01:34:41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SOPHIE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8,365</w:t>
            </w:r>
          </w:p>
        </w:tc>
      </w:tr>
      <w:tr w:rsidR="00DB3D58" w:rsidRPr="00CB4590" w:rsidTr="00394BEC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01:34:41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8,365</w:t>
            </w:r>
          </w:p>
        </w:tc>
      </w:tr>
      <w:tr w:rsidR="00DB3D58" w:rsidRPr="00CB4590" w:rsidTr="00394BEC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01:36:43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GIOVINAZZO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8,189</w:t>
            </w:r>
          </w:p>
        </w:tc>
      </w:tr>
      <w:tr w:rsidR="00DB3D58" w:rsidRPr="00CB4590" w:rsidTr="00394BEC">
        <w:trPr>
          <w:trHeight w:hRule="exact" w:val="28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01:49:44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JONQUET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LISYA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MACADAM CLUB NIMOIS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7,217</w:t>
            </w:r>
          </w:p>
        </w:tc>
      </w:tr>
      <w:tr w:rsidR="00DB3D58" w:rsidRPr="00CB4590" w:rsidTr="00F64EAE">
        <w:trPr>
          <w:trHeight w:hRule="exact"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01:49:44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INCORVAIA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 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3D58" w:rsidRDefault="00DB3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7,217</w:t>
            </w:r>
          </w:p>
        </w:tc>
      </w:tr>
    </w:tbl>
    <w:p w:rsidR="00DB3D58" w:rsidRPr="00E91FF1" w:rsidRDefault="00DB3D58" w:rsidP="00E91FF1">
      <w:pPr>
        <w:jc w:val="center"/>
      </w:pPr>
    </w:p>
    <w:sectPr w:rsidR="00DB3D58" w:rsidRPr="00E91FF1" w:rsidSect="00CC260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C87"/>
    <w:rsid w:val="00080649"/>
    <w:rsid w:val="00251DA3"/>
    <w:rsid w:val="002C42D3"/>
    <w:rsid w:val="00394BEC"/>
    <w:rsid w:val="004802B1"/>
    <w:rsid w:val="004B3C00"/>
    <w:rsid w:val="004B736F"/>
    <w:rsid w:val="00521050"/>
    <w:rsid w:val="00770015"/>
    <w:rsid w:val="008A64FB"/>
    <w:rsid w:val="009B0AF3"/>
    <w:rsid w:val="00AD444D"/>
    <w:rsid w:val="00C05653"/>
    <w:rsid w:val="00C8101F"/>
    <w:rsid w:val="00CB4590"/>
    <w:rsid w:val="00CC260E"/>
    <w:rsid w:val="00CE1FC1"/>
    <w:rsid w:val="00DB3D58"/>
    <w:rsid w:val="00E91FF1"/>
    <w:rsid w:val="00EB0C87"/>
    <w:rsid w:val="00F6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C260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C260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CC26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uiPriority w:val="99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6">
    <w:name w:val="xl66"/>
    <w:basedOn w:val="Normal"/>
    <w:uiPriority w:val="99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uiPriority w:val="99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8">
    <w:name w:val="xl68"/>
    <w:basedOn w:val="Normal"/>
    <w:uiPriority w:val="99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uiPriority w:val="99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2">
    <w:name w:val="xl72"/>
    <w:basedOn w:val="Normal"/>
    <w:uiPriority w:val="99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uiPriority w:val="99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4">
    <w:name w:val="xl74"/>
    <w:basedOn w:val="Normal"/>
    <w:uiPriority w:val="99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uiPriority w:val="99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xl76">
    <w:name w:val="xl76"/>
    <w:basedOn w:val="Normal"/>
    <w:uiPriority w:val="99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7">
    <w:name w:val="xl77"/>
    <w:basedOn w:val="Normal"/>
    <w:uiPriority w:val="99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uiPriority w:val="99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9">
    <w:name w:val="xl79"/>
    <w:basedOn w:val="Normal"/>
    <w:uiPriority w:val="99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0">
    <w:name w:val="xl80"/>
    <w:basedOn w:val="Normal"/>
    <w:uiPriority w:val="99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1">
    <w:name w:val="xl81"/>
    <w:basedOn w:val="Normal"/>
    <w:uiPriority w:val="99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uiPriority w:val="99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uiPriority w:val="99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4">
    <w:name w:val="xl64"/>
    <w:basedOn w:val="Normal"/>
    <w:uiPriority w:val="99"/>
    <w:rsid w:val="00480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uiPriority w:val="99"/>
    <w:rsid w:val="00480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0">
    <w:name w:val="xl70"/>
    <w:basedOn w:val="Normal"/>
    <w:uiPriority w:val="99"/>
    <w:rsid w:val="004802B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fr-FR"/>
    </w:rPr>
  </w:style>
  <w:style w:type="paragraph" w:customStyle="1" w:styleId="xl84">
    <w:name w:val="xl84"/>
    <w:basedOn w:val="Normal"/>
    <w:uiPriority w:val="99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85">
    <w:name w:val="xl85"/>
    <w:basedOn w:val="Normal"/>
    <w:uiPriority w:val="99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uiPriority w:val="99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uiPriority w:val="99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8">
    <w:name w:val="xl88"/>
    <w:basedOn w:val="Normal"/>
    <w:uiPriority w:val="99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9">
    <w:name w:val="xl89"/>
    <w:basedOn w:val="Normal"/>
    <w:uiPriority w:val="99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0">
    <w:name w:val="xl90"/>
    <w:basedOn w:val="Normal"/>
    <w:uiPriority w:val="99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1">
    <w:name w:val="xl91"/>
    <w:basedOn w:val="Normal"/>
    <w:uiPriority w:val="99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2">
    <w:name w:val="xl92"/>
    <w:basedOn w:val="Normal"/>
    <w:uiPriority w:val="99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3">
    <w:name w:val="xl93"/>
    <w:basedOn w:val="Normal"/>
    <w:uiPriority w:val="99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4">
    <w:name w:val="xl94"/>
    <w:basedOn w:val="Normal"/>
    <w:uiPriority w:val="99"/>
    <w:rsid w:val="0048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757</Words>
  <Characters>4167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ROUX</cp:lastModifiedBy>
  <cp:revision>14</cp:revision>
  <dcterms:created xsi:type="dcterms:W3CDTF">2009-09-23T21:18:00Z</dcterms:created>
  <dcterms:modified xsi:type="dcterms:W3CDTF">2010-08-24T12:48:00Z</dcterms:modified>
</cp:coreProperties>
</file>